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66BE" w14:textId="65FC73AA" w:rsidR="00350FE8" w:rsidRPr="001C0AA6" w:rsidRDefault="005959E3" w:rsidP="005959E3">
      <w:pPr>
        <w:pStyle w:val="Heading2"/>
        <w:tabs>
          <w:tab w:val="left" w:pos="1039"/>
          <w:tab w:val="center" w:pos="5400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B1338" w:rsidRPr="001C0AA6">
        <w:rPr>
          <w:sz w:val="22"/>
        </w:rPr>
        <w:t>Program Overview</w:t>
      </w:r>
    </w:p>
    <w:p w14:paraId="3E9A7744" w14:textId="77777777" w:rsidR="007150D0" w:rsidRPr="00350FE8" w:rsidRDefault="00526105" w:rsidP="009B1338">
      <w:r>
        <w:t>Early Childhood Initiative (ECI)</w:t>
      </w:r>
      <w:r w:rsidR="009B1338">
        <w:t xml:space="preserve"> is a voluntary home visiting program for expectant caregivers and families with young children. To enter our program, families must either be pregnant or have a child under 12 months in their care AND live in one of our service areas. For our North</w:t>
      </w:r>
      <w:r w:rsidR="00AA6E61">
        <w:t xml:space="preserve"> S</w:t>
      </w:r>
      <w:r w:rsidR="009B1338">
        <w:t>ide office, eligible families must live in the Lindbergh, Gompers, Mendota, or Lakeview Elementary areas. If you are unsure if you/the family you’re referring qualifies, please don’t hesitate to call one of our offices and ask! We’d be happy to help.</w:t>
      </w:r>
    </w:p>
    <w:p w14:paraId="46DE494A" w14:textId="77777777" w:rsidR="007150D0" w:rsidRPr="001C0AA6" w:rsidRDefault="009B1338" w:rsidP="007150D0">
      <w:pPr>
        <w:pStyle w:val="Heading2"/>
        <w:rPr>
          <w:sz w:val="22"/>
        </w:rPr>
      </w:pPr>
      <w:r w:rsidRPr="001C0AA6">
        <w:rPr>
          <w:sz w:val="22"/>
        </w:rPr>
        <w:t xml:space="preserve">Referral </w:t>
      </w:r>
      <w:r w:rsidR="004A66EA" w:rsidRPr="001C0AA6">
        <w:rPr>
          <w:sz w:val="22"/>
        </w:rP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7"/>
        <w:gridCol w:w="3645"/>
        <w:gridCol w:w="96"/>
        <w:gridCol w:w="1434"/>
        <w:gridCol w:w="3870"/>
      </w:tblGrid>
      <w:tr w:rsidR="004B0E51" w:rsidRPr="0080425E" w14:paraId="1F4D4A8C" w14:textId="77777777" w:rsidTr="00206343">
        <w:trPr>
          <w:trHeight w:val="432"/>
        </w:trPr>
        <w:tc>
          <w:tcPr>
            <w:tcW w:w="1755" w:type="dxa"/>
            <w:gridSpan w:val="2"/>
            <w:vAlign w:val="bottom"/>
          </w:tcPr>
          <w:p w14:paraId="58AE70B3" w14:textId="77777777" w:rsidR="004B0E51" w:rsidRPr="005114CE" w:rsidRDefault="009B1338" w:rsidP="007150D0">
            <w:r>
              <w:t>Referral Source Name</w:t>
            </w:r>
            <w:r w:rsidR="004B0E51">
              <w:t>: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bottom"/>
          </w:tcPr>
          <w:p w14:paraId="3726748B" w14:textId="1F2237C6" w:rsidR="004B0E51" w:rsidRPr="00013C12" w:rsidRDefault="00206343" w:rsidP="00617C65">
            <w:pPr>
              <w:pStyle w:val="FieldText"/>
              <w:rPr>
                <w:b w:val="0"/>
                <w:bCs/>
              </w:rPr>
            </w:pPr>
            <w:r w:rsidRPr="00013C12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3C12">
              <w:rPr>
                <w:b w:val="0"/>
                <w:bCs/>
              </w:rPr>
              <w:instrText xml:space="preserve"> FORMTEXT </w:instrText>
            </w:r>
            <w:r w:rsidRPr="00013C12">
              <w:rPr>
                <w:b w:val="0"/>
                <w:bCs/>
              </w:rPr>
            </w:r>
            <w:r w:rsidRPr="00013C12">
              <w:rPr>
                <w:b w:val="0"/>
                <w:bCs/>
              </w:rPr>
              <w:fldChar w:fldCharType="separate"/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</w:rPr>
              <w:fldChar w:fldCharType="end"/>
            </w:r>
            <w:bookmarkEnd w:id="0"/>
          </w:p>
        </w:tc>
        <w:tc>
          <w:tcPr>
            <w:tcW w:w="96" w:type="dxa"/>
          </w:tcPr>
          <w:p w14:paraId="5951D974" w14:textId="77777777" w:rsidR="004B0E51" w:rsidRDefault="004B0E51" w:rsidP="007150D0"/>
        </w:tc>
        <w:tc>
          <w:tcPr>
            <w:tcW w:w="1434" w:type="dxa"/>
            <w:vAlign w:val="bottom"/>
          </w:tcPr>
          <w:p w14:paraId="341012A1" w14:textId="77777777" w:rsidR="004B0E51" w:rsidRPr="005114CE" w:rsidRDefault="004B0E51" w:rsidP="007150D0">
            <w:r>
              <w:t>Date: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67A77C02" w14:textId="09F112F0" w:rsidR="004B0E51" w:rsidRPr="005114CE" w:rsidRDefault="00206343" w:rsidP="00617C65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206343" w:rsidRPr="0080425E" w14:paraId="22044A09" w14:textId="77777777" w:rsidTr="00206343">
        <w:trPr>
          <w:trHeight w:val="432"/>
        </w:trPr>
        <w:tc>
          <w:tcPr>
            <w:tcW w:w="1755" w:type="dxa"/>
            <w:gridSpan w:val="2"/>
            <w:vAlign w:val="bottom"/>
          </w:tcPr>
          <w:p w14:paraId="73318CF6" w14:textId="77777777" w:rsidR="00206343" w:rsidRDefault="00206343" w:rsidP="007150D0">
            <w:r>
              <w:t>Phone: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9AABC" w14:textId="6AC3E4E3" w:rsidR="00206343" w:rsidRPr="005114CE" w:rsidRDefault="00206343" w:rsidP="00617C65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96" w:type="dxa"/>
          </w:tcPr>
          <w:p w14:paraId="5B17C164" w14:textId="77777777" w:rsidR="00206343" w:rsidRDefault="00206343" w:rsidP="007150D0"/>
        </w:tc>
        <w:tc>
          <w:tcPr>
            <w:tcW w:w="1434" w:type="dxa"/>
            <w:vAlign w:val="bottom"/>
          </w:tcPr>
          <w:p w14:paraId="39630407" w14:textId="77777777" w:rsidR="00206343" w:rsidRPr="005114CE" w:rsidRDefault="00206343" w:rsidP="007150D0">
            <w:r>
              <w:t>Agency/Dept: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E4D32" w14:textId="00702EE6" w:rsidR="00206343" w:rsidRPr="005114CE" w:rsidRDefault="00206343" w:rsidP="00617C65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4B0E51" w:rsidRPr="0080425E" w14:paraId="2B10B2CC" w14:textId="77777777" w:rsidTr="00206343">
        <w:trPr>
          <w:trHeight w:val="432"/>
        </w:trPr>
        <w:tc>
          <w:tcPr>
            <w:tcW w:w="1738" w:type="dxa"/>
            <w:vAlign w:val="bottom"/>
          </w:tcPr>
          <w:p w14:paraId="19991111" w14:textId="77777777" w:rsidR="004B0E51" w:rsidRPr="005114CE" w:rsidRDefault="004B0E51" w:rsidP="007150D0">
            <w:r>
              <w:t>E-Mail Address: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06BD4" w14:textId="7830CAEA" w:rsidR="004B0E51" w:rsidRPr="005114CE" w:rsidRDefault="00206343" w:rsidP="00A0390C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96" w:type="dxa"/>
          </w:tcPr>
          <w:p w14:paraId="7CA575C2" w14:textId="77777777" w:rsidR="004B0E51" w:rsidRDefault="004B0E51" w:rsidP="007150D0"/>
        </w:tc>
        <w:tc>
          <w:tcPr>
            <w:tcW w:w="1434" w:type="dxa"/>
            <w:vAlign w:val="bottom"/>
          </w:tcPr>
          <w:p w14:paraId="72A39A32" w14:textId="77777777" w:rsidR="004B0E51" w:rsidRPr="005114CE" w:rsidRDefault="004B0E51" w:rsidP="007150D0"/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14:paraId="095F60C9" w14:textId="77777777" w:rsidR="004B0E51" w:rsidRPr="005114CE" w:rsidRDefault="004B0E51" w:rsidP="008E72CF">
            <w:pPr>
              <w:pStyle w:val="FieldText"/>
            </w:pPr>
          </w:p>
        </w:tc>
      </w:tr>
      <w:tr w:rsidR="00992635" w:rsidRPr="0080425E" w14:paraId="12AA7EDC" w14:textId="77777777" w:rsidTr="00206343">
        <w:trPr>
          <w:trHeight w:val="432"/>
        </w:trPr>
        <w:tc>
          <w:tcPr>
            <w:tcW w:w="10800" w:type="dxa"/>
            <w:gridSpan w:val="6"/>
            <w:vAlign w:val="bottom"/>
          </w:tcPr>
          <w:p w14:paraId="3AA8034B" w14:textId="77777777" w:rsidR="004A66EA" w:rsidRDefault="004A66EA" w:rsidP="00992635">
            <w:pPr>
              <w:pStyle w:val="FieldText"/>
              <w:rPr>
                <w:b w:val="0"/>
              </w:rPr>
            </w:pPr>
          </w:p>
          <w:p w14:paraId="58D230E4" w14:textId="292DBA03" w:rsidR="00992635" w:rsidRPr="00992635" w:rsidRDefault="00992635" w:rsidP="00B30B80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Did </w:t>
            </w:r>
            <w:r w:rsidR="00B30B80">
              <w:rPr>
                <w:b w:val="0"/>
              </w:rPr>
              <w:t xml:space="preserve">you talk with the </w:t>
            </w:r>
            <w:r>
              <w:rPr>
                <w:b w:val="0"/>
              </w:rPr>
              <w:t xml:space="preserve">family </w:t>
            </w:r>
            <w:r w:rsidR="00B30B80">
              <w:rPr>
                <w:b w:val="0"/>
              </w:rPr>
              <w:t>about the referral?</w:t>
            </w:r>
            <w:r>
              <w:rPr>
                <w:b w:val="0"/>
              </w:rPr>
              <w:t xml:space="preserve"> </w:t>
            </w:r>
            <w:r w:rsidR="00B30B80">
              <w:rPr>
                <w:b w:val="0"/>
              </w:rPr>
              <w:t xml:space="preserve"> </w:t>
            </w:r>
            <w:r w:rsidRPr="00992635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35">
              <w:rPr>
                <w:b w:val="0"/>
              </w:rPr>
              <w:instrText xml:space="preserve"> FORMCHECKBOX </w:instrText>
            </w:r>
            <w:r w:rsidR="007D2C3C">
              <w:rPr>
                <w:b w:val="0"/>
              </w:rPr>
            </w:r>
            <w:r w:rsidR="007D2C3C">
              <w:rPr>
                <w:b w:val="0"/>
              </w:rPr>
              <w:fldChar w:fldCharType="separate"/>
            </w:r>
            <w:r w:rsidRPr="00992635">
              <w:rPr>
                <w:b w:val="0"/>
              </w:rPr>
              <w:fldChar w:fldCharType="end"/>
            </w:r>
            <w:r w:rsidRPr="00992635">
              <w:rPr>
                <w:b w:val="0"/>
              </w:rPr>
              <w:t xml:space="preserve"> Yes</w:t>
            </w:r>
            <w:r w:rsidR="00B30B80">
              <w:rPr>
                <w:b w:val="0"/>
              </w:rPr>
              <w:t xml:space="preserve">, verbal agreement given  </w:t>
            </w:r>
            <w:r w:rsidR="00B30B8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B80">
              <w:instrText xml:space="preserve"> FORMCHECKBOX </w:instrText>
            </w:r>
            <w:r w:rsidR="007D2C3C">
              <w:fldChar w:fldCharType="separate"/>
            </w:r>
            <w:r w:rsidR="00B30B80">
              <w:fldChar w:fldCharType="end"/>
            </w:r>
            <w:r w:rsidR="00B30B80">
              <w:t xml:space="preserve"> </w:t>
            </w:r>
            <w:r w:rsidR="00B30B80" w:rsidRPr="00B30B80">
              <w:rPr>
                <w:b w:val="0"/>
              </w:rPr>
              <w:t>No</w:t>
            </w:r>
            <w:r w:rsidR="00B30B80">
              <w:rPr>
                <w:b w:val="0"/>
              </w:rPr>
              <w:t xml:space="preserve">       </w:t>
            </w:r>
          </w:p>
        </w:tc>
      </w:tr>
    </w:tbl>
    <w:p w14:paraId="31D18435" w14:textId="77777777" w:rsidR="007150D0" w:rsidRPr="001C0AA6" w:rsidRDefault="004A66EA" w:rsidP="007150D0">
      <w:pPr>
        <w:pStyle w:val="Heading2"/>
        <w:rPr>
          <w:sz w:val="22"/>
        </w:rPr>
      </w:pPr>
      <w:r w:rsidRPr="001C0AA6">
        <w:rPr>
          <w:sz w:val="22"/>
        </w:rPr>
        <w:t xml:space="preserve">Family </w:t>
      </w:r>
      <w:r w:rsidR="007150D0" w:rsidRPr="001C0AA6">
        <w:rPr>
          <w:sz w:val="22"/>
        </w:rPr>
        <w:t>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3601"/>
        <w:gridCol w:w="1980"/>
        <w:gridCol w:w="537"/>
        <w:gridCol w:w="270"/>
        <w:gridCol w:w="1893"/>
      </w:tblGrid>
      <w:tr w:rsidR="00661355" w:rsidRPr="0080425E" w14:paraId="00651698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4DC9A744" w14:textId="77777777" w:rsidR="00661355" w:rsidRDefault="00661355" w:rsidP="007150D0">
            <w:r>
              <w:t>Caregiver Name:</w:t>
            </w:r>
          </w:p>
        </w:tc>
        <w:tc>
          <w:tcPr>
            <w:tcW w:w="55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22B684" w14:textId="02E57D08" w:rsidR="00661355" w:rsidRPr="001C0AA6" w:rsidRDefault="00661355" w:rsidP="008E72CF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bottom"/>
          </w:tcPr>
          <w:p w14:paraId="3D622559" w14:textId="73CB124F" w:rsidR="00661355" w:rsidRPr="001C0AA6" w:rsidRDefault="00661355" w:rsidP="008E72CF">
            <w:pPr>
              <w:pStyle w:val="FieldText"/>
              <w:rPr>
                <w:b w:val="0"/>
              </w:rPr>
            </w:pPr>
            <w:r w:rsidRPr="001C0AA6">
              <w:rPr>
                <w:b w:val="0"/>
              </w:rPr>
              <w:t>DOB: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C0C57C" w14:textId="508A4A0C" w:rsidR="00661355" w:rsidRPr="001C0AA6" w:rsidRDefault="00661355" w:rsidP="008E72CF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661355" w:rsidRPr="005114CE" w14:paraId="26245C00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412071F4" w14:textId="77777777" w:rsidR="00661355" w:rsidRDefault="00661355" w:rsidP="002E145C">
            <w:r>
              <w:t>Caregiver Name: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061FB" w14:textId="38FA3F7F" w:rsidR="00661355" w:rsidRPr="001C0AA6" w:rsidRDefault="00661355" w:rsidP="002E145C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bottom"/>
          </w:tcPr>
          <w:p w14:paraId="33A7AD6B" w14:textId="280A61CB" w:rsidR="00661355" w:rsidRPr="001C0AA6" w:rsidRDefault="00661355" w:rsidP="002E145C">
            <w:pPr>
              <w:pStyle w:val="FieldText"/>
              <w:rPr>
                <w:b w:val="0"/>
              </w:rPr>
            </w:pPr>
            <w:r w:rsidRPr="001C0AA6">
              <w:rPr>
                <w:b w:val="0"/>
              </w:rPr>
              <w:t>DOB: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B8EDC" w14:textId="315678EC" w:rsidR="00661355" w:rsidRPr="001C0AA6" w:rsidRDefault="00661355" w:rsidP="002E145C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D93596" w:rsidRPr="0080425E" w14:paraId="29DF6A93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5BEA29D1" w14:textId="77777777" w:rsidR="00D93596" w:rsidRDefault="009B1338" w:rsidP="007150D0">
            <w:r>
              <w:t>Address:</w:t>
            </w:r>
          </w:p>
        </w:tc>
        <w:tc>
          <w:tcPr>
            <w:tcW w:w="828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1530B25" w14:textId="45D430D1" w:rsidR="00D93596" w:rsidRPr="005114CE" w:rsidRDefault="00206343" w:rsidP="008E72CF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9B1338" w:rsidRPr="0080425E" w14:paraId="4A44C21D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7B0864F6" w14:textId="77777777" w:rsidR="009B1338" w:rsidRDefault="009B1338" w:rsidP="007150D0">
            <w:r>
              <w:t>Primary Phone: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</w:tcBorders>
            <w:vAlign w:val="bottom"/>
          </w:tcPr>
          <w:p w14:paraId="0C163039" w14:textId="78618E59" w:rsidR="009B1338" w:rsidRPr="005114CE" w:rsidRDefault="00206343" w:rsidP="008E72CF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  <w:tr w:rsidR="00D93596" w:rsidRPr="0080425E" w14:paraId="23A1B075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4AD7B058" w14:textId="77777777" w:rsidR="00D93596" w:rsidRDefault="009B1338" w:rsidP="007150D0">
            <w:r w:rsidRPr="00202561">
              <w:t>Secondary Phone</w:t>
            </w:r>
            <w:r w:rsidR="001C0A79">
              <w:t xml:space="preserve"> or E</w:t>
            </w:r>
            <w:r w:rsidR="00202561" w:rsidRPr="00202561">
              <w:t>mail</w:t>
            </w:r>
            <w:r w:rsidR="00D93596" w:rsidRPr="00202561">
              <w:t>:</w:t>
            </w:r>
          </w:p>
        </w:tc>
        <w:tc>
          <w:tcPr>
            <w:tcW w:w="8281" w:type="dxa"/>
            <w:gridSpan w:val="5"/>
            <w:vAlign w:val="bottom"/>
          </w:tcPr>
          <w:p w14:paraId="4F9509B1" w14:textId="519EF706" w:rsidR="00D93596" w:rsidRPr="005114CE" w:rsidRDefault="00206343" w:rsidP="008E72CF">
            <w:pPr>
              <w:pStyle w:val="FieldText"/>
            </w:pPr>
            <w:r w:rsidRPr="00206343">
              <w:rPr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</w:rPr>
              <w:instrText xml:space="preserve"> FORMTEXT </w:instrText>
            </w:r>
            <w:r w:rsidRPr="00206343">
              <w:rPr>
                <w:b w:val="0"/>
                <w:bCs/>
              </w:rPr>
            </w:r>
            <w:r w:rsidRPr="00206343">
              <w:rPr>
                <w:b w:val="0"/>
                <w:bCs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</w:rPr>
              <w:fldChar w:fldCharType="end"/>
            </w:r>
          </w:p>
        </w:tc>
      </w:tr>
      <w:tr w:rsidR="00661355" w:rsidRPr="0080425E" w14:paraId="401CA5CF" w14:textId="77777777" w:rsidTr="00661355">
        <w:trPr>
          <w:trHeight w:val="432"/>
        </w:trPr>
        <w:tc>
          <w:tcPr>
            <w:tcW w:w="2519" w:type="dxa"/>
            <w:tcBorders>
              <w:top w:val="nil"/>
              <w:bottom w:val="nil"/>
            </w:tcBorders>
            <w:vAlign w:val="bottom"/>
          </w:tcPr>
          <w:p w14:paraId="0CFB343A" w14:textId="77777777" w:rsidR="00661355" w:rsidRDefault="00661355" w:rsidP="007150D0">
            <w:r>
              <w:t>Languages Spoken:</w:t>
            </w:r>
          </w:p>
        </w:tc>
        <w:tc>
          <w:tcPr>
            <w:tcW w:w="3601" w:type="dxa"/>
            <w:vAlign w:val="bottom"/>
          </w:tcPr>
          <w:p w14:paraId="1C0F3FA2" w14:textId="5A778369" w:rsidR="00661355" w:rsidRPr="005114CE" w:rsidRDefault="00661355" w:rsidP="008E72CF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top w:val="nil"/>
              <w:bottom w:val="nil"/>
            </w:tcBorders>
            <w:vAlign w:val="bottom"/>
          </w:tcPr>
          <w:p w14:paraId="7C4753D1" w14:textId="0CD6C68C" w:rsidR="00661355" w:rsidRPr="00CF28A5" w:rsidRDefault="00661355" w:rsidP="008E72CF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Preferred l</w:t>
            </w:r>
            <w:r w:rsidRPr="00CF28A5">
              <w:rPr>
                <w:b w:val="0"/>
              </w:rPr>
              <w:t>anguage</w:t>
            </w:r>
            <w:r>
              <w:rPr>
                <w:b w:val="0"/>
              </w:rPr>
              <w:t xml:space="preserve"> for visits: </w:t>
            </w:r>
          </w:p>
        </w:tc>
        <w:tc>
          <w:tcPr>
            <w:tcW w:w="1893" w:type="dxa"/>
            <w:vAlign w:val="bottom"/>
          </w:tcPr>
          <w:p w14:paraId="1008E3ED" w14:textId="40BF7BC3" w:rsidR="00661355" w:rsidRPr="00CF28A5" w:rsidRDefault="00661355" w:rsidP="008E72CF">
            <w:pPr>
              <w:pStyle w:val="FieldText"/>
              <w:rPr>
                <w:b w:val="0"/>
              </w:rPr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43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</w:tbl>
    <w:p w14:paraId="2611BE35" w14:textId="77777777" w:rsidR="0026074D" w:rsidRDefault="0026074D"/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3600"/>
        <w:gridCol w:w="3934"/>
      </w:tblGrid>
      <w:tr w:rsidR="00CF28A5" w14:paraId="2C4AF30B" w14:textId="77777777" w:rsidTr="005419F0">
        <w:trPr>
          <w:trHeight w:val="375"/>
          <w:jc w:val="center"/>
        </w:trPr>
        <w:tc>
          <w:tcPr>
            <w:tcW w:w="2340" w:type="dxa"/>
          </w:tcPr>
          <w:p w14:paraId="11BAC016" w14:textId="071C44F8" w:rsidR="00CF28A5" w:rsidRPr="001C0A79" w:rsidRDefault="00CF28A5" w:rsidP="00CF28A5">
            <w:pPr>
              <w:rPr>
                <w:b/>
              </w:rPr>
            </w:pPr>
            <w:r w:rsidRPr="001C0A79">
              <w:rPr>
                <w:b/>
              </w:rPr>
              <w:t>Pregnant</w:t>
            </w:r>
            <w:r w:rsidR="00163852">
              <w:rPr>
                <w:b/>
              </w:rPr>
              <w:t>?</w:t>
            </w:r>
          </w:p>
        </w:tc>
        <w:tc>
          <w:tcPr>
            <w:tcW w:w="900" w:type="dxa"/>
          </w:tcPr>
          <w:p w14:paraId="4467D4BF" w14:textId="77777777" w:rsidR="00CF28A5" w:rsidRDefault="00CF28A5" w:rsidP="00CF28A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  <w:tc>
          <w:tcPr>
            <w:tcW w:w="7534" w:type="dxa"/>
            <w:gridSpan w:val="2"/>
          </w:tcPr>
          <w:p w14:paraId="5E598B89" w14:textId="13E73D42" w:rsidR="00CF28A5" w:rsidRDefault="00CF28A5" w:rsidP="00CF28A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bookmarkEnd w:id="2"/>
            <w:r>
              <w:t xml:space="preserve"> Yes, due date: </w:t>
            </w:r>
            <w:r w:rsidR="00206343" w:rsidRPr="00206343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6343" w:rsidRPr="00206343">
              <w:rPr>
                <w:b/>
                <w:bCs/>
              </w:rPr>
              <w:instrText xml:space="preserve"> FORMTEXT </w:instrText>
            </w:r>
            <w:r w:rsidR="00206343" w:rsidRPr="00206343">
              <w:rPr>
                <w:b/>
                <w:bCs/>
              </w:rPr>
            </w:r>
            <w:r w:rsidR="00206343" w:rsidRPr="00206343">
              <w:rPr>
                <w:b/>
                <w:bCs/>
              </w:rPr>
              <w:fldChar w:fldCharType="separate"/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  <w:noProof/>
              </w:rPr>
              <w:t> </w:t>
            </w:r>
            <w:r w:rsidR="00206343" w:rsidRPr="00206343">
              <w:rPr>
                <w:b/>
                <w:bCs/>
              </w:rPr>
              <w:fldChar w:fldCharType="end"/>
            </w:r>
          </w:p>
        </w:tc>
      </w:tr>
      <w:tr w:rsidR="00163852" w14:paraId="792B3141" w14:textId="77777777" w:rsidTr="005419F0">
        <w:trPr>
          <w:trHeight w:val="458"/>
          <w:jc w:val="center"/>
        </w:trPr>
        <w:tc>
          <w:tcPr>
            <w:tcW w:w="2340" w:type="dxa"/>
          </w:tcPr>
          <w:p w14:paraId="525AB287" w14:textId="77777777" w:rsidR="00163852" w:rsidRPr="001C0A79" w:rsidRDefault="00163852" w:rsidP="00CF28A5">
            <w:pPr>
              <w:rPr>
                <w:b/>
              </w:rPr>
            </w:pPr>
            <w:r w:rsidRPr="001C0A79">
              <w:rPr>
                <w:b/>
              </w:rPr>
              <w:t>Caring for a child under 12 months old?</w:t>
            </w:r>
          </w:p>
        </w:tc>
        <w:tc>
          <w:tcPr>
            <w:tcW w:w="900" w:type="dxa"/>
          </w:tcPr>
          <w:p w14:paraId="7C7FD475" w14:textId="77777777" w:rsidR="00163852" w:rsidRDefault="00163852" w:rsidP="00CF28A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</w:tc>
        <w:tc>
          <w:tcPr>
            <w:tcW w:w="3600" w:type="dxa"/>
          </w:tcPr>
          <w:p w14:paraId="4F069087" w14:textId="6ADA81D7" w:rsidR="00163852" w:rsidRDefault="00163852" w:rsidP="00163852">
            <w:pPr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bookmarkEnd w:id="4"/>
            <w:r>
              <w:t xml:space="preserve"> Yes, birthday: </w:t>
            </w:r>
            <w:r w:rsidRPr="00013C12">
              <w:rPr>
                <w:bCs/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C12">
              <w:rPr>
                <w:bCs/>
                <w:noProof/>
                <w:szCs w:val="19"/>
              </w:rPr>
              <w:instrText xml:space="preserve"> FORMTEXT </w:instrText>
            </w:r>
            <w:r w:rsidRPr="00013C12">
              <w:rPr>
                <w:bCs/>
                <w:noProof/>
                <w:szCs w:val="19"/>
              </w:rPr>
            </w:r>
            <w:r w:rsidRPr="00013C12">
              <w:rPr>
                <w:bCs/>
                <w:noProof/>
                <w:szCs w:val="19"/>
              </w:rPr>
              <w:fldChar w:fldCharType="separate"/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fldChar w:fldCharType="end"/>
            </w:r>
          </w:p>
          <w:p w14:paraId="5BB3F670" w14:textId="7B39F382" w:rsidR="00163852" w:rsidRPr="00163852" w:rsidRDefault="00163852" w:rsidP="00CF28A5">
            <w:r w:rsidRPr="00163852">
              <w:t>Name(s) of child(ren):</w:t>
            </w:r>
            <w:r>
              <w:t xml:space="preserve"> </w:t>
            </w:r>
            <w:r w:rsidRPr="00013C12">
              <w:rPr>
                <w:bCs/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C12">
              <w:rPr>
                <w:bCs/>
                <w:noProof/>
                <w:szCs w:val="19"/>
              </w:rPr>
              <w:instrText xml:space="preserve"> FORMTEXT </w:instrText>
            </w:r>
            <w:r w:rsidRPr="00013C12">
              <w:rPr>
                <w:bCs/>
                <w:noProof/>
                <w:szCs w:val="19"/>
              </w:rPr>
            </w:r>
            <w:r w:rsidRPr="00013C12">
              <w:rPr>
                <w:bCs/>
                <w:noProof/>
                <w:szCs w:val="19"/>
              </w:rPr>
              <w:fldChar w:fldCharType="separate"/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t> </w:t>
            </w:r>
            <w:r w:rsidRPr="00013C12">
              <w:rPr>
                <w:bCs/>
                <w:noProof/>
                <w:szCs w:val="19"/>
              </w:rPr>
              <w:fldChar w:fldCharType="end"/>
            </w:r>
          </w:p>
          <w:p w14:paraId="63D679C3" w14:textId="3400288E" w:rsidR="00163852" w:rsidRDefault="00163852" w:rsidP="00CF28A5"/>
        </w:tc>
        <w:tc>
          <w:tcPr>
            <w:tcW w:w="3934" w:type="dxa"/>
          </w:tcPr>
          <w:p w14:paraId="410083FC" w14:textId="3F6ABA4B" w:rsidR="00163852" w:rsidRDefault="00163852" w:rsidP="00CF28A5">
            <w:r>
              <w:t>Gender:</w:t>
            </w:r>
            <w:r w:rsidR="005419F0">
              <w:t xml:space="preserve"> </w:t>
            </w:r>
            <w:r w:rsidR="005419F0" w:rsidRPr="00013C12">
              <w:rPr>
                <w:bCs/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F0" w:rsidRPr="00013C12">
              <w:rPr>
                <w:bCs/>
                <w:noProof/>
                <w:szCs w:val="19"/>
              </w:rPr>
              <w:instrText xml:space="preserve"> FORMTEXT </w:instrText>
            </w:r>
            <w:r w:rsidR="005419F0" w:rsidRPr="00013C12">
              <w:rPr>
                <w:bCs/>
                <w:noProof/>
                <w:szCs w:val="19"/>
              </w:rPr>
            </w:r>
            <w:r w:rsidR="005419F0" w:rsidRPr="00013C12">
              <w:rPr>
                <w:bCs/>
                <w:noProof/>
                <w:szCs w:val="19"/>
              </w:rPr>
              <w:fldChar w:fldCharType="separate"/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fldChar w:fldCharType="end"/>
            </w:r>
          </w:p>
          <w:p w14:paraId="46746294" w14:textId="79F69CCE" w:rsidR="005419F0" w:rsidRPr="005419F0" w:rsidRDefault="00163852" w:rsidP="00CF28A5">
            <w:pPr>
              <w:rPr>
                <w:b/>
                <w:bCs/>
              </w:rPr>
            </w:pPr>
            <w:r>
              <w:t>Race &amp; Ethnicity:</w:t>
            </w:r>
            <w:r w:rsidR="005419F0" w:rsidRPr="00206343">
              <w:rPr>
                <w:b/>
                <w:bCs/>
              </w:rPr>
              <w:t xml:space="preserve"> </w:t>
            </w:r>
            <w:r w:rsidR="005419F0" w:rsidRPr="00013C12">
              <w:rPr>
                <w:bCs/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F0" w:rsidRPr="00013C12">
              <w:rPr>
                <w:bCs/>
                <w:noProof/>
                <w:szCs w:val="19"/>
              </w:rPr>
              <w:instrText xml:space="preserve"> FORMTEXT </w:instrText>
            </w:r>
            <w:r w:rsidR="005419F0" w:rsidRPr="00013C12">
              <w:rPr>
                <w:bCs/>
                <w:noProof/>
                <w:szCs w:val="19"/>
              </w:rPr>
            </w:r>
            <w:r w:rsidR="005419F0" w:rsidRPr="00013C12">
              <w:rPr>
                <w:bCs/>
                <w:noProof/>
                <w:szCs w:val="19"/>
              </w:rPr>
              <w:fldChar w:fldCharType="separate"/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t> </w:t>
            </w:r>
            <w:r w:rsidR="005419F0" w:rsidRPr="00013C12">
              <w:rPr>
                <w:bCs/>
                <w:noProof/>
                <w:szCs w:val="19"/>
              </w:rPr>
              <w:fldChar w:fldCharType="end"/>
            </w:r>
          </w:p>
          <w:p w14:paraId="33F28027" w14:textId="7C3054B8" w:rsidR="00163852" w:rsidRDefault="00163852" w:rsidP="00CF28A5"/>
        </w:tc>
      </w:tr>
    </w:tbl>
    <w:p w14:paraId="090D89B2" w14:textId="77777777" w:rsidR="000137F3" w:rsidRDefault="000137F3" w:rsidP="00CF28A5">
      <w:pPr>
        <w:pStyle w:val="FieldText"/>
        <w:rPr>
          <w:rFonts w:cstheme="minorHAnsi"/>
        </w:rPr>
      </w:pPr>
    </w:p>
    <w:p w14:paraId="67682789" w14:textId="77777777" w:rsidR="001C0AA6" w:rsidRPr="00961716" w:rsidRDefault="00526105" w:rsidP="00163852">
      <w:pPr>
        <w:pStyle w:val="FieldText"/>
        <w:spacing w:after="60"/>
        <w:rPr>
          <w:rFonts w:cstheme="minorHAnsi"/>
        </w:rPr>
      </w:pPr>
      <w:r>
        <w:rPr>
          <w:rFonts w:cstheme="minorHAnsi"/>
        </w:rPr>
        <w:t>Are you/is</w:t>
      </w:r>
      <w:r w:rsidR="00CF28A5" w:rsidRPr="00961716">
        <w:rPr>
          <w:rFonts w:cstheme="minorHAnsi"/>
        </w:rPr>
        <w:t xml:space="preserve"> the family enrolled in or on the waiting list for any of the following programs?</w:t>
      </w:r>
      <w:r w:rsidR="001C0AA6">
        <w:rPr>
          <w:rFonts w:cstheme="minorHAnsi"/>
        </w:rPr>
        <w:t xml:space="preserve"> </w:t>
      </w: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1530"/>
        <w:gridCol w:w="2160"/>
        <w:gridCol w:w="4500"/>
      </w:tblGrid>
      <w:tr w:rsidR="00661355" w14:paraId="6E701BCA" w14:textId="16F9A6B2" w:rsidTr="005959E3">
        <w:trPr>
          <w:trHeight w:val="330"/>
        </w:trPr>
        <w:tc>
          <w:tcPr>
            <w:tcW w:w="990" w:type="dxa"/>
            <w:vAlign w:val="center"/>
          </w:tcPr>
          <w:p w14:paraId="21C1A39D" w14:textId="77777777" w:rsidR="00661355" w:rsidRDefault="00661355" w:rsidP="002E145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400" w:type="dxa"/>
            <w:gridSpan w:val="3"/>
            <w:vAlign w:val="center"/>
          </w:tcPr>
          <w:p w14:paraId="1CAE86A5" w14:textId="77777777" w:rsidR="00661355" w:rsidRDefault="00661355" w:rsidP="001C0AA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Yes (please indicate which below)</w:t>
            </w:r>
          </w:p>
        </w:tc>
        <w:tc>
          <w:tcPr>
            <w:tcW w:w="4500" w:type="dxa"/>
            <w:vMerge w:val="restart"/>
          </w:tcPr>
          <w:p w14:paraId="224BCDDB" w14:textId="77777777" w:rsidR="00661355" w:rsidRDefault="00661355" w:rsidP="00661355">
            <w:pPr>
              <w:rPr>
                <w:rFonts w:cstheme="minorHAnsi"/>
                <w:szCs w:val="20"/>
              </w:rPr>
            </w:pPr>
          </w:p>
          <w:p w14:paraId="760D2393" w14:textId="211E4BB9" w:rsidR="00661355" w:rsidRPr="00E56C4D" w:rsidRDefault="00661355" w:rsidP="0066135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Does the child have insurance? </w:t>
            </w:r>
          </w:p>
          <w:p w14:paraId="0A261577" w14:textId="77777777" w:rsidR="00661355" w:rsidRDefault="00661355" w:rsidP="00661355">
            <w:pPr>
              <w:rPr>
                <w:i/>
                <w:iCs/>
                <w:sz w:val="16"/>
                <w:szCs w:val="16"/>
              </w:rPr>
            </w:pPr>
            <w:r w:rsidRPr="005419F0">
              <w:rPr>
                <w:i/>
                <w:iCs/>
                <w:sz w:val="16"/>
                <w:szCs w:val="16"/>
              </w:rPr>
              <w:t>(check all that apply)</w:t>
            </w:r>
          </w:p>
          <w:p w14:paraId="72123026" w14:textId="77777777" w:rsidR="00661355" w:rsidRDefault="00661355" w:rsidP="00661355">
            <w:pPr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Badgercare/Medical Assistance</w:t>
            </w:r>
          </w:p>
          <w:p w14:paraId="38EF6593" w14:textId="181C2EC4" w:rsidR="00661355" w:rsidRDefault="00661355" w:rsidP="00661355">
            <w:pPr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Commercial/Employer Sponsored Insurance</w:t>
            </w:r>
          </w:p>
          <w:p w14:paraId="027CADEB" w14:textId="01947F97" w:rsidR="00661355" w:rsidRDefault="00661355" w:rsidP="0066135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None</w:t>
            </w:r>
          </w:p>
        </w:tc>
      </w:tr>
      <w:tr w:rsidR="00661355" w14:paraId="1F2D5CCB" w14:textId="0428CD24" w:rsidTr="005959E3">
        <w:trPr>
          <w:trHeight w:val="330"/>
        </w:trPr>
        <w:tc>
          <w:tcPr>
            <w:tcW w:w="2700" w:type="dxa"/>
            <w:gridSpan w:val="2"/>
            <w:vAlign w:val="center"/>
          </w:tcPr>
          <w:p w14:paraId="5DE708E5" w14:textId="77777777" w:rsidR="00661355" w:rsidRDefault="00661355" w:rsidP="00661355">
            <w:r>
              <w:t>Welcome Baby?</w:t>
            </w:r>
          </w:p>
        </w:tc>
        <w:tc>
          <w:tcPr>
            <w:tcW w:w="1530" w:type="dxa"/>
            <w:vAlign w:val="center"/>
          </w:tcPr>
          <w:p w14:paraId="034D246B" w14:textId="77777777" w:rsidR="00661355" w:rsidRDefault="00661355" w:rsidP="0066135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Enrolled</w:t>
            </w:r>
          </w:p>
        </w:tc>
        <w:tc>
          <w:tcPr>
            <w:tcW w:w="2160" w:type="dxa"/>
            <w:vAlign w:val="center"/>
          </w:tcPr>
          <w:p w14:paraId="417ACD93" w14:textId="77777777" w:rsidR="00661355" w:rsidRDefault="00661355" w:rsidP="0066135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On waitlist</w:t>
            </w:r>
          </w:p>
        </w:tc>
        <w:tc>
          <w:tcPr>
            <w:tcW w:w="4500" w:type="dxa"/>
            <w:vMerge/>
          </w:tcPr>
          <w:p w14:paraId="2C529D79" w14:textId="77777777" w:rsidR="00661355" w:rsidRDefault="00661355" w:rsidP="001C0AA6"/>
        </w:tc>
      </w:tr>
      <w:tr w:rsidR="00661355" w14:paraId="604AB62F" w14:textId="786FE8AF" w:rsidTr="005959E3">
        <w:trPr>
          <w:trHeight w:val="330"/>
        </w:trPr>
        <w:tc>
          <w:tcPr>
            <w:tcW w:w="2700" w:type="dxa"/>
            <w:gridSpan w:val="2"/>
            <w:vAlign w:val="center"/>
          </w:tcPr>
          <w:p w14:paraId="2A4DA0CE" w14:textId="77777777" w:rsidR="00661355" w:rsidRDefault="00661355" w:rsidP="00661355">
            <w:r>
              <w:t>Early Head Start?</w:t>
            </w:r>
          </w:p>
        </w:tc>
        <w:tc>
          <w:tcPr>
            <w:tcW w:w="1530" w:type="dxa"/>
            <w:vAlign w:val="center"/>
          </w:tcPr>
          <w:p w14:paraId="7F1EB621" w14:textId="77777777" w:rsidR="00661355" w:rsidRDefault="00661355" w:rsidP="0066135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Enrolled</w:t>
            </w:r>
          </w:p>
        </w:tc>
        <w:tc>
          <w:tcPr>
            <w:tcW w:w="2160" w:type="dxa"/>
            <w:vAlign w:val="center"/>
          </w:tcPr>
          <w:p w14:paraId="583E1223" w14:textId="77777777" w:rsidR="00661355" w:rsidRDefault="00661355" w:rsidP="0066135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On waitlist</w:t>
            </w:r>
          </w:p>
        </w:tc>
        <w:tc>
          <w:tcPr>
            <w:tcW w:w="4500" w:type="dxa"/>
            <w:vMerge/>
          </w:tcPr>
          <w:p w14:paraId="783E8C4D" w14:textId="77777777" w:rsidR="00661355" w:rsidRDefault="00661355" w:rsidP="001C0AA6"/>
        </w:tc>
      </w:tr>
      <w:tr w:rsidR="00661355" w14:paraId="76069174" w14:textId="12995ED6" w:rsidTr="005959E3">
        <w:trPr>
          <w:trHeight w:val="360"/>
        </w:trPr>
        <w:tc>
          <w:tcPr>
            <w:tcW w:w="2700" w:type="dxa"/>
            <w:gridSpan w:val="2"/>
            <w:vAlign w:val="center"/>
          </w:tcPr>
          <w:p w14:paraId="2D3C1160" w14:textId="77777777" w:rsidR="00661355" w:rsidRDefault="00661355" w:rsidP="00661355">
            <w:r>
              <w:t>Nurse-Family Partnership?</w:t>
            </w:r>
          </w:p>
        </w:tc>
        <w:tc>
          <w:tcPr>
            <w:tcW w:w="1530" w:type="dxa"/>
            <w:vAlign w:val="center"/>
          </w:tcPr>
          <w:p w14:paraId="747363B8" w14:textId="77777777" w:rsidR="00661355" w:rsidRDefault="00661355" w:rsidP="0066135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Enrolled</w:t>
            </w:r>
          </w:p>
        </w:tc>
        <w:tc>
          <w:tcPr>
            <w:tcW w:w="2160" w:type="dxa"/>
            <w:vAlign w:val="center"/>
          </w:tcPr>
          <w:p w14:paraId="09C56D81" w14:textId="77777777" w:rsidR="00661355" w:rsidRDefault="00661355" w:rsidP="0066135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2C3C">
              <w:fldChar w:fldCharType="separate"/>
            </w:r>
            <w:r>
              <w:fldChar w:fldCharType="end"/>
            </w:r>
            <w:r>
              <w:t xml:space="preserve"> On waitlist</w:t>
            </w:r>
          </w:p>
        </w:tc>
        <w:tc>
          <w:tcPr>
            <w:tcW w:w="4500" w:type="dxa"/>
            <w:vMerge/>
          </w:tcPr>
          <w:p w14:paraId="20D7EAC5" w14:textId="77777777" w:rsidR="00661355" w:rsidRDefault="00661355" w:rsidP="001C0AA6"/>
        </w:tc>
      </w:tr>
      <w:tr w:rsidR="00661355" w14:paraId="3BDC79F3" w14:textId="77777777" w:rsidTr="005959E3">
        <w:trPr>
          <w:trHeight w:val="584"/>
        </w:trPr>
        <w:tc>
          <w:tcPr>
            <w:tcW w:w="10890" w:type="dxa"/>
            <w:gridSpan w:val="5"/>
            <w:vAlign w:val="bottom"/>
          </w:tcPr>
          <w:p w14:paraId="37F4DB01" w14:textId="77777777" w:rsidR="00661355" w:rsidRDefault="00661355" w:rsidP="00661355">
            <w:pPr>
              <w:rPr>
                <w:rFonts w:cstheme="minorHAnsi"/>
                <w:b/>
                <w:szCs w:val="20"/>
              </w:rPr>
            </w:pPr>
            <w:r w:rsidRPr="00961716">
              <w:rPr>
                <w:rFonts w:cstheme="minorHAnsi"/>
                <w:b/>
                <w:szCs w:val="20"/>
              </w:rPr>
              <w:t xml:space="preserve">What </w:t>
            </w:r>
            <w:r>
              <w:rPr>
                <w:rFonts w:cstheme="minorHAnsi"/>
                <w:b/>
                <w:szCs w:val="20"/>
              </w:rPr>
              <w:t>support would the family like</w:t>
            </w:r>
            <w:r w:rsidRPr="00961716">
              <w:rPr>
                <w:rFonts w:cstheme="minorHAnsi"/>
                <w:b/>
                <w:szCs w:val="20"/>
              </w:rPr>
              <w:t>?</w:t>
            </w:r>
          </w:p>
          <w:p w14:paraId="150D5758" w14:textId="4782939F" w:rsidR="00661355" w:rsidRDefault="00661355" w:rsidP="00013C12">
            <w:pPr>
              <w:pStyle w:val="FieldText"/>
            </w:pPr>
            <w:r w:rsidRPr="00206343">
              <w:rPr>
                <w:b w:val="0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C12">
              <w:rPr>
                <w:b w:val="0"/>
                <w:bCs/>
                <w:noProof/>
              </w:rPr>
              <w:instrText xml:space="preserve"> FORMTEXT </w:instrText>
            </w:r>
            <w:r w:rsidRPr="00206343">
              <w:rPr>
                <w:b w:val="0"/>
                <w:bCs/>
                <w:noProof/>
              </w:rPr>
            </w:r>
            <w:r w:rsidRPr="00206343">
              <w:rPr>
                <w:b w:val="0"/>
                <w:bCs/>
                <w:noProof/>
              </w:rPr>
              <w:fldChar w:fldCharType="separate"/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013C12">
              <w:rPr>
                <w:b w:val="0"/>
                <w:bCs/>
                <w:noProof/>
              </w:rPr>
              <w:t> </w:t>
            </w:r>
            <w:r w:rsidRPr="00206343">
              <w:rPr>
                <w:b w:val="0"/>
                <w:bCs/>
                <w:noProof/>
              </w:rPr>
              <w:fldChar w:fldCharType="end"/>
            </w:r>
          </w:p>
        </w:tc>
      </w:tr>
    </w:tbl>
    <w:p w14:paraId="26BFC483" w14:textId="77777777" w:rsidR="00E56C4D" w:rsidRDefault="00E56C4D" w:rsidP="00F77F37">
      <w:pPr>
        <w:rPr>
          <w:rFonts w:cstheme="minorHAnsi"/>
          <w:b/>
          <w:szCs w:val="20"/>
        </w:rPr>
      </w:pPr>
    </w:p>
    <w:sectPr w:rsidR="00E56C4D" w:rsidSect="005959E3">
      <w:headerReference w:type="default" r:id="rId8"/>
      <w:footerReference w:type="default" r:id="rId9"/>
      <w:pgSz w:w="12240" w:h="15840"/>
      <w:pgMar w:top="38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895E" w14:textId="77777777" w:rsidR="00CF28A5" w:rsidRDefault="00CF28A5" w:rsidP="004A66EA">
      <w:r>
        <w:separator/>
      </w:r>
    </w:p>
  </w:endnote>
  <w:endnote w:type="continuationSeparator" w:id="0">
    <w:p w14:paraId="736D315B" w14:textId="77777777" w:rsidR="00CF28A5" w:rsidRDefault="00CF28A5" w:rsidP="004A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1"/>
      <w:gridCol w:w="2212"/>
      <w:gridCol w:w="2212"/>
      <w:gridCol w:w="2212"/>
      <w:gridCol w:w="2212"/>
    </w:tblGrid>
    <w:tr w:rsidR="00BF457F" w:rsidRPr="00AA6E61" w14:paraId="117058C4" w14:textId="77777777" w:rsidTr="00BF457F">
      <w:trPr>
        <w:trHeight w:val="1040"/>
        <w:jc w:val="center"/>
      </w:trPr>
      <w:tc>
        <w:tcPr>
          <w:tcW w:w="2211" w:type="dxa"/>
        </w:tcPr>
        <w:p w14:paraId="565A3F27" w14:textId="77777777" w:rsidR="00BF457F" w:rsidRPr="00AA6E61" w:rsidRDefault="00BF457F" w:rsidP="00573750">
          <w:pPr>
            <w:pStyle w:val="CompanyName"/>
            <w:jc w:val="left"/>
            <w:rPr>
              <w:color w:val="auto"/>
              <w:sz w:val="18"/>
              <w:szCs w:val="22"/>
            </w:rPr>
          </w:pPr>
          <w:r w:rsidRPr="00AA6E61">
            <w:rPr>
              <w:color w:val="auto"/>
              <w:sz w:val="18"/>
              <w:szCs w:val="22"/>
            </w:rPr>
            <w:t>Allied</w:t>
          </w:r>
        </w:p>
        <w:p w14:paraId="5F35ABC9" w14:textId="77777777" w:rsidR="00BF457F" w:rsidRPr="00AA6E61" w:rsidRDefault="00BF457F" w:rsidP="00573750">
          <w:pPr>
            <w:tabs>
              <w:tab w:val="left" w:pos="-720"/>
            </w:tabs>
            <w:rPr>
              <w:rFonts w:ascii="Arial" w:hAnsi="Arial" w:cs="Arial"/>
              <w:bCs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2225 Allied Drive #4</w:t>
          </w:r>
        </w:p>
        <w:p w14:paraId="290C1816" w14:textId="77777777" w:rsidR="00BF457F" w:rsidRPr="00AA6E61" w:rsidRDefault="00BF457F" w:rsidP="00573750">
          <w:pPr>
            <w:tabs>
              <w:tab w:val="left" w:pos="-720"/>
            </w:tabs>
            <w:rPr>
              <w:rFonts w:ascii="Arial" w:hAnsi="Arial" w:cs="Arial"/>
              <w:bCs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Madison, WI 53711</w:t>
          </w:r>
        </w:p>
        <w:p w14:paraId="5004C435" w14:textId="77777777" w:rsidR="00BF457F" w:rsidRPr="00AA6E61" w:rsidRDefault="00BF457F" w:rsidP="00573750">
          <w:pPr>
            <w:rPr>
              <w:rFonts w:ascii="Arial" w:hAnsi="Arial" w:cs="Arial"/>
              <w:bCs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Phone (608) 273-6600</w:t>
          </w:r>
        </w:p>
        <w:p w14:paraId="61E7F247" w14:textId="32264191" w:rsidR="00BF457F" w:rsidRPr="00AA6E61" w:rsidRDefault="00206343" w:rsidP="00573750">
          <w:pPr>
            <w:rPr>
              <w:rFonts w:ascii="Arial" w:hAnsi="Arial" w:cs="Arial"/>
              <w:sz w:val="18"/>
              <w:szCs w:val="22"/>
            </w:rPr>
          </w:pPr>
          <w:r w:rsidRPr="00206343">
            <w:rPr>
              <w:rFonts w:ascii="Arial" w:hAnsi="Arial" w:cs="Arial"/>
              <w:bCs/>
              <w:sz w:val="18"/>
              <w:szCs w:val="22"/>
            </w:rPr>
            <w:t>Fax (608) 250-6637</w:t>
          </w:r>
        </w:p>
      </w:tc>
      <w:tc>
        <w:tcPr>
          <w:tcW w:w="2212" w:type="dxa"/>
        </w:tcPr>
        <w:p w14:paraId="1A468382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b/>
              <w:sz w:val="18"/>
              <w:szCs w:val="22"/>
            </w:rPr>
            <w:t>Leopold</w:t>
          </w:r>
          <w:r w:rsidRPr="00AA6E61">
            <w:rPr>
              <w:sz w:val="18"/>
              <w:szCs w:val="22"/>
            </w:rPr>
            <w:br/>
          </w:r>
          <w:r w:rsidRPr="00AA6E61">
            <w:rPr>
              <w:rFonts w:ascii="Arial" w:hAnsi="Arial" w:cs="Arial"/>
              <w:bCs/>
              <w:sz w:val="18"/>
              <w:szCs w:val="22"/>
            </w:rPr>
            <w:t>3301 Leopold Way #108</w:t>
          </w:r>
        </w:p>
        <w:p w14:paraId="1E2FD36B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Madison, WI 53713</w:t>
          </w:r>
        </w:p>
        <w:p w14:paraId="2BCE6466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Phone: (608) 273-6955</w:t>
          </w:r>
        </w:p>
        <w:p w14:paraId="27EE5D32" w14:textId="77854A32" w:rsidR="00BF457F" w:rsidRPr="00AA6E61" w:rsidRDefault="00206343" w:rsidP="00573750">
          <w:pPr>
            <w:rPr>
              <w:rFonts w:ascii="Arial" w:hAnsi="Arial" w:cs="Arial"/>
              <w:sz w:val="18"/>
              <w:szCs w:val="22"/>
            </w:rPr>
          </w:pPr>
          <w:r w:rsidRPr="00206343">
            <w:rPr>
              <w:rFonts w:ascii="Arial" w:hAnsi="Arial" w:cs="Arial"/>
              <w:bCs/>
              <w:sz w:val="18"/>
              <w:szCs w:val="22"/>
            </w:rPr>
            <w:t>Fax (608) 250-6637</w:t>
          </w:r>
        </w:p>
      </w:tc>
      <w:tc>
        <w:tcPr>
          <w:tcW w:w="2212" w:type="dxa"/>
        </w:tcPr>
        <w:p w14:paraId="7E7A0D38" w14:textId="77777777" w:rsidR="00BF457F" w:rsidRPr="00AA6E61" w:rsidRDefault="00BF457F" w:rsidP="00573750">
          <w:pPr>
            <w:pStyle w:val="CompanyName"/>
            <w:jc w:val="left"/>
            <w:rPr>
              <w:color w:val="auto"/>
              <w:sz w:val="18"/>
              <w:szCs w:val="22"/>
            </w:rPr>
          </w:pPr>
          <w:r w:rsidRPr="00AA6E61">
            <w:rPr>
              <w:color w:val="auto"/>
              <w:sz w:val="18"/>
              <w:szCs w:val="22"/>
            </w:rPr>
            <w:t>North Side</w:t>
          </w:r>
        </w:p>
        <w:p w14:paraId="2B5A172E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sz w:val="18"/>
              <w:szCs w:val="22"/>
            </w:rPr>
            <w:t>2830 Dryden Dr.</w:t>
          </w:r>
          <w:r w:rsidRPr="00AA6E61">
            <w:rPr>
              <w:sz w:val="18"/>
              <w:szCs w:val="22"/>
            </w:rPr>
            <w:br/>
            <w:t>Madison, WI 53704</w:t>
          </w:r>
          <w:r w:rsidRPr="00AA6E61">
            <w:rPr>
              <w:sz w:val="18"/>
              <w:szCs w:val="22"/>
            </w:rPr>
            <w:br/>
          </w:r>
          <w:r w:rsidRPr="00AA6E61">
            <w:rPr>
              <w:rFonts w:ascii="Arial" w:hAnsi="Arial" w:cs="Arial"/>
              <w:bCs/>
              <w:sz w:val="18"/>
              <w:szCs w:val="22"/>
            </w:rPr>
            <w:t>Phone: (608)</w:t>
          </w:r>
          <w:r w:rsidR="00526105">
            <w:rPr>
              <w:rFonts w:ascii="Arial" w:hAnsi="Arial" w:cs="Arial"/>
              <w:bCs/>
              <w:sz w:val="18"/>
              <w:szCs w:val="22"/>
            </w:rPr>
            <w:t xml:space="preserve"> 572-3818</w:t>
          </w:r>
        </w:p>
        <w:p w14:paraId="3A3800AD" w14:textId="77777777" w:rsidR="00BF457F" w:rsidRPr="00AA6E61" w:rsidRDefault="00BF457F" w:rsidP="00573750">
          <w:pPr>
            <w:pStyle w:val="CompanyName"/>
            <w:jc w:val="left"/>
            <w:rPr>
              <w:b w:val="0"/>
              <w:color w:val="auto"/>
              <w:sz w:val="18"/>
              <w:szCs w:val="22"/>
            </w:rPr>
          </w:pPr>
          <w:r w:rsidRPr="00AA6E61">
            <w:rPr>
              <w:rFonts w:ascii="Arial" w:hAnsi="Arial" w:cs="Arial"/>
              <w:b w:val="0"/>
              <w:bCs/>
              <w:color w:val="auto"/>
              <w:sz w:val="18"/>
              <w:szCs w:val="22"/>
            </w:rPr>
            <w:t>Fax: (608)</w:t>
          </w:r>
          <w:r w:rsidR="00526105">
            <w:rPr>
              <w:rFonts w:ascii="Arial" w:hAnsi="Arial" w:cs="Arial"/>
              <w:b w:val="0"/>
              <w:bCs/>
              <w:color w:val="auto"/>
              <w:sz w:val="18"/>
              <w:szCs w:val="22"/>
            </w:rPr>
            <w:t xml:space="preserve"> 250-6637</w:t>
          </w:r>
        </w:p>
      </w:tc>
      <w:tc>
        <w:tcPr>
          <w:tcW w:w="2212" w:type="dxa"/>
        </w:tcPr>
        <w:p w14:paraId="117EB2D5" w14:textId="1FFED6AA" w:rsidR="00BF457F" w:rsidRPr="00AA6E61" w:rsidRDefault="00BF457F" w:rsidP="00BF457F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b/>
              <w:sz w:val="18"/>
              <w:szCs w:val="22"/>
            </w:rPr>
            <w:t>Southwest Madison</w:t>
          </w:r>
          <w:r w:rsidRPr="00AA6E61">
            <w:rPr>
              <w:sz w:val="18"/>
              <w:szCs w:val="22"/>
            </w:rPr>
            <w:br/>
          </w:r>
          <w:r w:rsidR="00256329">
            <w:rPr>
              <w:rFonts w:ascii="Arial" w:hAnsi="Arial" w:cs="Arial"/>
              <w:bCs/>
              <w:sz w:val="18"/>
              <w:szCs w:val="22"/>
            </w:rPr>
            <w:t>5802 Raymond Rd.</w:t>
          </w:r>
        </w:p>
        <w:p w14:paraId="449F61E1" w14:textId="77777777" w:rsidR="00BF457F" w:rsidRPr="00AA6E61" w:rsidRDefault="00BF457F" w:rsidP="00BF457F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Madison, WI 53711</w:t>
          </w:r>
        </w:p>
        <w:p w14:paraId="317AE009" w14:textId="0483809D" w:rsidR="00BF457F" w:rsidRPr="00AA6E61" w:rsidRDefault="00BF457F" w:rsidP="00BF457F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 xml:space="preserve">Phone (608) </w:t>
          </w:r>
          <w:r w:rsidR="00256329">
            <w:rPr>
              <w:rFonts w:ascii="Arial" w:hAnsi="Arial" w:cs="Arial"/>
              <w:bCs/>
              <w:sz w:val="18"/>
              <w:szCs w:val="22"/>
            </w:rPr>
            <w:t>283-1678</w:t>
          </w:r>
        </w:p>
        <w:p w14:paraId="51F1974E" w14:textId="06F20D78" w:rsidR="00BF457F" w:rsidRPr="00AA6E61" w:rsidRDefault="00206343" w:rsidP="00BF457F">
          <w:pPr>
            <w:rPr>
              <w:b/>
              <w:sz w:val="18"/>
              <w:szCs w:val="22"/>
            </w:rPr>
          </w:pPr>
          <w:r w:rsidRPr="00206343">
            <w:rPr>
              <w:rFonts w:ascii="Arial" w:hAnsi="Arial" w:cs="Arial"/>
              <w:bCs/>
              <w:sz w:val="18"/>
              <w:szCs w:val="22"/>
            </w:rPr>
            <w:t>Fax (608) 250-6637</w:t>
          </w:r>
        </w:p>
      </w:tc>
      <w:tc>
        <w:tcPr>
          <w:tcW w:w="2212" w:type="dxa"/>
        </w:tcPr>
        <w:p w14:paraId="3C46639A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b/>
              <w:sz w:val="18"/>
              <w:szCs w:val="22"/>
            </w:rPr>
            <w:t>Sun Prairie</w:t>
          </w:r>
          <w:r w:rsidRPr="00AA6E61">
            <w:rPr>
              <w:sz w:val="18"/>
              <w:szCs w:val="22"/>
            </w:rPr>
            <w:br/>
          </w:r>
          <w:r w:rsidRPr="00AA6E61">
            <w:rPr>
              <w:rFonts w:ascii="Arial" w:hAnsi="Arial" w:cs="Arial"/>
              <w:bCs/>
              <w:sz w:val="18"/>
              <w:szCs w:val="22"/>
            </w:rPr>
            <w:t>1632 W. Main St. #9</w:t>
          </w:r>
        </w:p>
        <w:p w14:paraId="7367E3BC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Sun Prairie, WI 53590</w:t>
          </w:r>
        </w:p>
        <w:p w14:paraId="73988680" w14:textId="77777777" w:rsidR="00BF457F" w:rsidRPr="00AA6E61" w:rsidRDefault="00BF457F" w:rsidP="00573750">
          <w:pPr>
            <w:rPr>
              <w:rFonts w:ascii="Arial" w:hAnsi="Arial" w:cs="Arial"/>
              <w:sz w:val="18"/>
              <w:szCs w:val="22"/>
            </w:rPr>
          </w:pPr>
          <w:r w:rsidRPr="00AA6E61">
            <w:rPr>
              <w:rFonts w:ascii="Arial" w:hAnsi="Arial" w:cs="Arial"/>
              <w:bCs/>
              <w:sz w:val="18"/>
              <w:szCs w:val="22"/>
            </w:rPr>
            <w:t>Phone (608) 825-2165</w:t>
          </w:r>
        </w:p>
        <w:p w14:paraId="3D6CC939" w14:textId="64846190" w:rsidR="00BF457F" w:rsidRPr="00AA6E61" w:rsidRDefault="00BF457F" w:rsidP="00573750">
          <w:pPr>
            <w:pStyle w:val="CompanyName"/>
            <w:jc w:val="left"/>
            <w:rPr>
              <w:b w:val="0"/>
              <w:color w:val="auto"/>
              <w:sz w:val="18"/>
              <w:szCs w:val="22"/>
            </w:rPr>
          </w:pPr>
          <w:r w:rsidRPr="00AA6E61">
            <w:rPr>
              <w:rFonts w:ascii="Arial" w:hAnsi="Arial" w:cs="Arial"/>
              <w:b w:val="0"/>
              <w:bCs/>
              <w:color w:val="auto"/>
              <w:sz w:val="18"/>
              <w:szCs w:val="22"/>
            </w:rPr>
            <w:t xml:space="preserve">Fax (608) </w:t>
          </w:r>
          <w:r w:rsidR="00206343">
            <w:rPr>
              <w:rFonts w:ascii="Arial" w:hAnsi="Arial" w:cs="Arial"/>
              <w:b w:val="0"/>
              <w:bCs/>
              <w:color w:val="auto"/>
              <w:sz w:val="18"/>
              <w:szCs w:val="22"/>
            </w:rPr>
            <w:t>250-6637</w:t>
          </w:r>
        </w:p>
      </w:tc>
    </w:tr>
  </w:tbl>
  <w:p w14:paraId="1E0A0E81" w14:textId="77777777" w:rsidR="00E56C4D" w:rsidRDefault="00E56C4D">
    <w:pPr>
      <w:pStyle w:val="Footer"/>
    </w:pPr>
  </w:p>
  <w:p w14:paraId="02DB204B" w14:textId="77777777" w:rsidR="00CF28A5" w:rsidRDefault="00CF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D8AE" w14:textId="77777777" w:rsidR="00CF28A5" w:rsidRDefault="00CF28A5" w:rsidP="004A66EA">
      <w:r>
        <w:separator/>
      </w:r>
    </w:p>
  </w:footnote>
  <w:footnote w:type="continuationSeparator" w:id="0">
    <w:p w14:paraId="1D376C07" w14:textId="77777777" w:rsidR="00CF28A5" w:rsidRDefault="00CF28A5" w:rsidP="004A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FF06" w14:textId="77777777" w:rsidR="00CF28A5" w:rsidRPr="00C725FD" w:rsidRDefault="00CF28A5" w:rsidP="00CF28A5">
    <w:pPr>
      <w:pStyle w:val="Header"/>
      <w:ind w:left="3780"/>
      <w:jc w:val="right"/>
      <w:rPr>
        <w:rFonts w:ascii="Microsoft New Tai Lue" w:hAnsi="Microsoft New Tai Lue" w:cs="Microsoft New Tai Lue"/>
        <w:color w:val="767171"/>
        <w:szCs w:val="20"/>
      </w:rPr>
    </w:pPr>
    <w:r w:rsidRPr="00F77F37">
      <w:rPr>
        <w:rFonts w:ascii="Microsoft New Tai Lue" w:hAnsi="Microsoft New Tai Lue" w:cs="Microsoft New Tai Lue"/>
        <w:b/>
        <w:bCs/>
        <w:noProof/>
        <w:color w:val="767171"/>
        <w:sz w:val="36"/>
        <w:szCs w:val="20"/>
      </w:rPr>
      <w:drawing>
        <wp:anchor distT="0" distB="0" distL="114300" distR="114300" simplePos="0" relativeHeight="251659264" behindDoc="0" locked="0" layoutInCell="1" allowOverlap="1" wp14:anchorId="7F9E0792" wp14:editId="6C956C9D">
          <wp:simplePos x="0" y="0"/>
          <wp:positionH relativeFrom="page">
            <wp:posOffset>356235</wp:posOffset>
          </wp:positionH>
          <wp:positionV relativeFrom="paragraph">
            <wp:posOffset>-264795</wp:posOffset>
          </wp:positionV>
          <wp:extent cx="2296160" cy="879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New Tai Lue" w:hAnsi="Microsoft New Tai Lue" w:cs="Microsoft New Tai Lue"/>
        <w:b/>
        <w:bCs/>
        <w:color w:val="767171"/>
        <w:sz w:val="36"/>
        <w:szCs w:val="20"/>
      </w:rPr>
      <w:t>Early Childhood Initiative</w:t>
    </w:r>
    <w:r>
      <w:rPr>
        <w:rFonts w:ascii="Microsoft New Tai Lue" w:hAnsi="Microsoft New Tai Lue" w:cs="Microsoft New Tai Lue"/>
        <w:b/>
        <w:bCs/>
        <w:color w:val="767171"/>
        <w:szCs w:val="20"/>
      </w:rPr>
      <w:br/>
    </w:r>
    <w:r w:rsidRPr="00F77F37">
      <w:rPr>
        <w:rFonts w:ascii="Microsoft New Tai Lue" w:hAnsi="Microsoft New Tai Lue" w:cs="Microsoft New Tai Lue"/>
        <w:b/>
        <w:bCs/>
        <w:color w:val="767171"/>
        <w:sz w:val="24"/>
        <w:szCs w:val="20"/>
      </w:rPr>
      <w:t>Participant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38"/>
    <w:rsid w:val="000071F7"/>
    <w:rsid w:val="000137F3"/>
    <w:rsid w:val="00013C12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22378"/>
    <w:rsid w:val="00143650"/>
    <w:rsid w:val="0014663E"/>
    <w:rsid w:val="00163852"/>
    <w:rsid w:val="00180664"/>
    <w:rsid w:val="001C0A79"/>
    <w:rsid w:val="001C0AA6"/>
    <w:rsid w:val="001F43F0"/>
    <w:rsid w:val="00202561"/>
    <w:rsid w:val="00206343"/>
    <w:rsid w:val="002123A6"/>
    <w:rsid w:val="002323C5"/>
    <w:rsid w:val="00247290"/>
    <w:rsid w:val="00250014"/>
    <w:rsid w:val="00256329"/>
    <w:rsid w:val="0026074D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A66EA"/>
    <w:rsid w:val="004B0578"/>
    <w:rsid w:val="004B0E51"/>
    <w:rsid w:val="004C60A0"/>
    <w:rsid w:val="004E34C6"/>
    <w:rsid w:val="004F62AD"/>
    <w:rsid w:val="00501AE8"/>
    <w:rsid w:val="00504B65"/>
    <w:rsid w:val="005114CE"/>
    <w:rsid w:val="00513A61"/>
    <w:rsid w:val="0052122B"/>
    <w:rsid w:val="00526105"/>
    <w:rsid w:val="005419F0"/>
    <w:rsid w:val="005557F6"/>
    <w:rsid w:val="00563778"/>
    <w:rsid w:val="005959E3"/>
    <w:rsid w:val="005B4AE2"/>
    <w:rsid w:val="005E63CC"/>
    <w:rsid w:val="005F6E87"/>
    <w:rsid w:val="00611267"/>
    <w:rsid w:val="00613129"/>
    <w:rsid w:val="00617C65"/>
    <w:rsid w:val="00621DF0"/>
    <w:rsid w:val="00661355"/>
    <w:rsid w:val="006D2635"/>
    <w:rsid w:val="006D779C"/>
    <w:rsid w:val="006E4F63"/>
    <w:rsid w:val="006E729E"/>
    <w:rsid w:val="007150D0"/>
    <w:rsid w:val="00726C31"/>
    <w:rsid w:val="00741E59"/>
    <w:rsid w:val="007602AC"/>
    <w:rsid w:val="00774B67"/>
    <w:rsid w:val="007934B2"/>
    <w:rsid w:val="00793AC6"/>
    <w:rsid w:val="007A71DE"/>
    <w:rsid w:val="007B1190"/>
    <w:rsid w:val="007B199B"/>
    <w:rsid w:val="007B6119"/>
    <w:rsid w:val="007D2C3C"/>
    <w:rsid w:val="007E2A15"/>
    <w:rsid w:val="007E32E7"/>
    <w:rsid w:val="0080425E"/>
    <w:rsid w:val="008107D6"/>
    <w:rsid w:val="00836FD7"/>
    <w:rsid w:val="00841645"/>
    <w:rsid w:val="00852EC6"/>
    <w:rsid w:val="00867D06"/>
    <w:rsid w:val="008850D2"/>
    <w:rsid w:val="0088782D"/>
    <w:rsid w:val="008B7081"/>
    <w:rsid w:val="008D5F9A"/>
    <w:rsid w:val="008E4BE2"/>
    <w:rsid w:val="008E72CF"/>
    <w:rsid w:val="00902964"/>
    <w:rsid w:val="00937437"/>
    <w:rsid w:val="0094790F"/>
    <w:rsid w:val="00961716"/>
    <w:rsid w:val="00966B90"/>
    <w:rsid w:val="009737B7"/>
    <w:rsid w:val="009802C4"/>
    <w:rsid w:val="00992635"/>
    <w:rsid w:val="009976D9"/>
    <w:rsid w:val="00997A3E"/>
    <w:rsid w:val="009A4EA3"/>
    <w:rsid w:val="009A55DC"/>
    <w:rsid w:val="009B1338"/>
    <w:rsid w:val="009C220D"/>
    <w:rsid w:val="00A0390C"/>
    <w:rsid w:val="00A05C27"/>
    <w:rsid w:val="00A211B2"/>
    <w:rsid w:val="00A2727E"/>
    <w:rsid w:val="00A34255"/>
    <w:rsid w:val="00A35524"/>
    <w:rsid w:val="00A74F99"/>
    <w:rsid w:val="00A82BA3"/>
    <w:rsid w:val="00A92012"/>
    <w:rsid w:val="00A94ACC"/>
    <w:rsid w:val="00AA6E61"/>
    <w:rsid w:val="00AE6FA4"/>
    <w:rsid w:val="00AF035E"/>
    <w:rsid w:val="00B03907"/>
    <w:rsid w:val="00B11811"/>
    <w:rsid w:val="00B30B80"/>
    <w:rsid w:val="00B311E1"/>
    <w:rsid w:val="00B46F56"/>
    <w:rsid w:val="00B4735C"/>
    <w:rsid w:val="00B77CB0"/>
    <w:rsid w:val="00B90EC2"/>
    <w:rsid w:val="00B914EF"/>
    <w:rsid w:val="00BA268F"/>
    <w:rsid w:val="00BF457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CF28A5"/>
    <w:rsid w:val="00D14E73"/>
    <w:rsid w:val="00D6155E"/>
    <w:rsid w:val="00D67CC9"/>
    <w:rsid w:val="00D74898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56C4D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77F37"/>
    <w:rsid w:val="00F83033"/>
    <w:rsid w:val="00F966AA"/>
    <w:rsid w:val="00FB36E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7B26116"/>
  <w15:docId w15:val="{50BF0DA2-FB7E-4C9A-8F46-1AE7972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E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EA"/>
    <w:rPr>
      <w:rFonts w:asciiTheme="minorHAnsi" w:hAnsiTheme="minorHAns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6E61"/>
    <w:pPr>
      <w:outlineLvl w:val="0"/>
    </w:pPr>
    <w:rPr>
      <w:rFonts w:ascii="Arial" w:hAnsi="Arial" w:cs="Arial"/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AA6E61"/>
    <w:rPr>
      <w:rFonts w:ascii="Arial" w:hAnsi="Arial" w:cs="Arial"/>
      <w:b/>
      <w:sz w:val="26"/>
      <w:szCs w:val="24"/>
    </w:rPr>
  </w:style>
  <w:style w:type="paragraph" w:customStyle="1" w:styleId="TableParagraph">
    <w:name w:val="Table Paragraph"/>
    <w:basedOn w:val="Normal"/>
    <w:uiPriority w:val="1"/>
    <w:qFormat/>
    <w:rsid w:val="00AA6E61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%20Anderson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48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Early Childhood Initiative (ECI) Program Participant Referral Form</dc:subject>
  <dc:creator>Rebecca Anderson</dc:creator>
  <cp:lastModifiedBy>Mariant Hildebrandt</cp:lastModifiedBy>
  <cp:revision>4</cp:revision>
  <cp:lastPrinted>2002-10-15T21:21:00Z</cp:lastPrinted>
  <dcterms:created xsi:type="dcterms:W3CDTF">2021-07-30T20:18:00Z</dcterms:created>
  <dcterms:modified xsi:type="dcterms:W3CDTF">2021-07-30T21:04:00Z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